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E1" w:rsidRDefault="00232B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232BE1" w:rsidRPr="008453A0" w:rsidTr="008453A0">
        <w:tc>
          <w:tcPr>
            <w:tcW w:w="9062" w:type="dxa"/>
            <w:gridSpan w:val="2"/>
          </w:tcPr>
          <w:p w:rsidR="00232BE1" w:rsidRPr="008453A0" w:rsidRDefault="00232BE1" w:rsidP="008453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BE1" w:rsidRPr="008453A0" w:rsidRDefault="00232BE1" w:rsidP="008453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A0">
              <w:rPr>
                <w:rFonts w:ascii="Times New Roman" w:hAnsi="Times New Roman"/>
                <w:sz w:val="24"/>
                <w:szCs w:val="24"/>
              </w:rPr>
              <w:t>OBRAZAC</w:t>
            </w:r>
          </w:p>
          <w:p w:rsidR="00232BE1" w:rsidRPr="008453A0" w:rsidRDefault="00232BE1" w:rsidP="008453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A0">
              <w:rPr>
                <w:rFonts w:ascii="Times New Roman" w:hAnsi="Times New Roman"/>
                <w:sz w:val="24"/>
                <w:szCs w:val="24"/>
              </w:rPr>
              <w:t>SUDJELOVANJA U SAVJETOVANJU O NACRTU OPĆEG AKTA</w:t>
            </w:r>
          </w:p>
          <w:p w:rsidR="00232BE1" w:rsidRPr="008453A0" w:rsidRDefault="00232BE1" w:rsidP="008453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1" w:rsidRPr="008453A0" w:rsidTr="008453A0">
        <w:tc>
          <w:tcPr>
            <w:tcW w:w="9062" w:type="dxa"/>
            <w:gridSpan w:val="2"/>
          </w:tcPr>
          <w:p w:rsidR="00232BE1" w:rsidRPr="008453A0" w:rsidRDefault="00232BE1" w:rsidP="008453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BE1" w:rsidRPr="008453A0" w:rsidRDefault="00232BE1" w:rsidP="008453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A0">
              <w:rPr>
                <w:rFonts w:ascii="Times New Roman" w:hAnsi="Times New Roman"/>
                <w:sz w:val="24"/>
                <w:szCs w:val="24"/>
              </w:rPr>
              <w:t>NACRT PRIJEDLOGA</w:t>
            </w:r>
          </w:p>
          <w:p w:rsidR="00232BE1" w:rsidRPr="008453A0" w:rsidRDefault="00232BE1" w:rsidP="008453A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3A0">
              <w:rPr>
                <w:rFonts w:ascii="Times New Roman" w:hAnsi="Times New Roman"/>
                <w:b/>
                <w:sz w:val="24"/>
                <w:szCs w:val="24"/>
              </w:rPr>
              <w:t>ODLUKE</w:t>
            </w:r>
          </w:p>
          <w:p w:rsidR="00232BE1" w:rsidRPr="008453A0" w:rsidRDefault="00232BE1" w:rsidP="008453A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3A0">
              <w:rPr>
                <w:rFonts w:ascii="Times New Roman" w:hAnsi="Times New Roman"/>
                <w:b/>
                <w:sz w:val="24"/>
                <w:szCs w:val="24"/>
              </w:rPr>
              <w:t xml:space="preserve"> O NAČINU PRUŽANJA JAVNE USLUGE PRIKUPLJANJA MIJEŠANOG KOMUNALNOG OTPADA I BIORAZGRADIVOG KOMUNALNOG OTPADA</w:t>
            </w:r>
          </w:p>
          <w:p w:rsidR="00232BE1" w:rsidRPr="008453A0" w:rsidRDefault="00232BE1" w:rsidP="008453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1" w:rsidRPr="008453A0" w:rsidTr="008453A0">
        <w:tc>
          <w:tcPr>
            <w:tcW w:w="9062" w:type="dxa"/>
            <w:gridSpan w:val="2"/>
          </w:tcPr>
          <w:p w:rsidR="00232BE1" w:rsidRPr="008453A0" w:rsidRDefault="00232BE1" w:rsidP="008453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BE1" w:rsidRPr="008453A0" w:rsidRDefault="00232BE1" w:rsidP="008453A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3A0">
              <w:rPr>
                <w:rFonts w:ascii="Times New Roman" w:hAnsi="Times New Roman"/>
                <w:b/>
                <w:sz w:val="28"/>
                <w:szCs w:val="28"/>
              </w:rPr>
              <w:t>O P Ć I N A    M R K O P A L</w:t>
            </w:r>
            <w:bookmarkStart w:id="0" w:name="_GoBack"/>
            <w:bookmarkEnd w:id="0"/>
            <w:r w:rsidRPr="008453A0">
              <w:rPr>
                <w:rFonts w:ascii="Times New Roman" w:hAnsi="Times New Roman"/>
                <w:b/>
                <w:sz w:val="28"/>
                <w:szCs w:val="28"/>
              </w:rPr>
              <w:t>J</w:t>
            </w:r>
          </w:p>
          <w:p w:rsidR="00232BE1" w:rsidRPr="008453A0" w:rsidRDefault="00232BE1" w:rsidP="008453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E1" w:rsidRPr="008453A0" w:rsidTr="008453A0">
        <w:tc>
          <w:tcPr>
            <w:tcW w:w="4531" w:type="dxa"/>
          </w:tcPr>
          <w:p w:rsidR="00232BE1" w:rsidRPr="008453A0" w:rsidRDefault="00232BE1" w:rsidP="008453A0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3A0">
              <w:rPr>
                <w:rFonts w:ascii="Times New Roman" w:hAnsi="Times New Roman"/>
                <w:b/>
                <w:sz w:val="28"/>
                <w:szCs w:val="28"/>
              </w:rPr>
              <w:t>Početak savjetovanja: 08.02.2018.</w:t>
            </w:r>
          </w:p>
        </w:tc>
        <w:tc>
          <w:tcPr>
            <w:tcW w:w="4531" w:type="dxa"/>
          </w:tcPr>
          <w:p w:rsidR="00232BE1" w:rsidRPr="008453A0" w:rsidRDefault="00232BE1" w:rsidP="008453A0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3A0">
              <w:rPr>
                <w:rFonts w:ascii="Times New Roman" w:hAnsi="Times New Roman"/>
                <w:b/>
                <w:sz w:val="28"/>
                <w:szCs w:val="28"/>
              </w:rPr>
              <w:t>Završetak savjetovanja: 28.02.2018.</w:t>
            </w:r>
          </w:p>
        </w:tc>
      </w:tr>
      <w:tr w:rsidR="00232BE1" w:rsidRPr="008453A0" w:rsidTr="008453A0">
        <w:tc>
          <w:tcPr>
            <w:tcW w:w="4531" w:type="dxa"/>
          </w:tcPr>
          <w:p w:rsidR="00232BE1" w:rsidRPr="008453A0" w:rsidRDefault="00232BE1" w:rsidP="008453A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53A0">
              <w:rPr>
                <w:rFonts w:ascii="Times New Roman" w:hAnsi="Times New Roman"/>
                <w:sz w:val="28"/>
                <w:szCs w:val="28"/>
              </w:rPr>
              <w:t>Naziv predstavnika zainteresirane javnosti koja daje mišljenje, primjedbe i prijedloge na predloženi nacrt</w:t>
            </w:r>
          </w:p>
        </w:tc>
        <w:tc>
          <w:tcPr>
            <w:tcW w:w="4531" w:type="dxa"/>
          </w:tcPr>
          <w:p w:rsidR="00232BE1" w:rsidRPr="008453A0" w:rsidRDefault="00232BE1" w:rsidP="008453A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BE1" w:rsidRPr="008453A0" w:rsidTr="008453A0">
        <w:tc>
          <w:tcPr>
            <w:tcW w:w="4531" w:type="dxa"/>
          </w:tcPr>
          <w:p w:rsidR="00232BE1" w:rsidRPr="008453A0" w:rsidRDefault="00232BE1" w:rsidP="008453A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53A0">
              <w:rPr>
                <w:rFonts w:ascii="Times New Roman" w:hAnsi="Times New Roman"/>
                <w:sz w:val="28"/>
                <w:szCs w:val="28"/>
              </w:rPr>
              <w:t>Interes, odnosno kategorija i brojnost korisnika koju predstavljate</w:t>
            </w:r>
          </w:p>
        </w:tc>
        <w:tc>
          <w:tcPr>
            <w:tcW w:w="4531" w:type="dxa"/>
          </w:tcPr>
          <w:p w:rsidR="00232BE1" w:rsidRPr="008453A0" w:rsidRDefault="00232BE1" w:rsidP="008453A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BE1" w:rsidRPr="008453A0" w:rsidTr="008453A0">
        <w:tc>
          <w:tcPr>
            <w:tcW w:w="4531" w:type="dxa"/>
          </w:tcPr>
          <w:p w:rsidR="00232BE1" w:rsidRPr="008453A0" w:rsidRDefault="00232BE1" w:rsidP="008453A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2BE1" w:rsidRPr="008453A0" w:rsidRDefault="00232BE1" w:rsidP="008453A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53A0">
              <w:rPr>
                <w:rFonts w:ascii="Times New Roman" w:hAnsi="Times New Roman"/>
                <w:sz w:val="28"/>
                <w:szCs w:val="28"/>
              </w:rPr>
              <w:t>Načelne primjedbe</w:t>
            </w:r>
          </w:p>
          <w:p w:rsidR="00232BE1" w:rsidRPr="008453A0" w:rsidRDefault="00232BE1" w:rsidP="008453A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32BE1" w:rsidRPr="008453A0" w:rsidRDefault="00232BE1" w:rsidP="008453A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BE1" w:rsidRPr="008453A0" w:rsidTr="008453A0">
        <w:tc>
          <w:tcPr>
            <w:tcW w:w="4531" w:type="dxa"/>
          </w:tcPr>
          <w:p w:rsidR="00232BE1" w:rsidRPr="008453A0" w:rsidRDefault="00232BE1" w:rsidP="008453A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53A0">
              <w:rPr>
                <w:rFonts w:ascii="Times New Roman" w:hAnsi="Times New Roman"/>
                <w:sz w:val="28"/>
                <w:szCs w:val="28"/>
              </w:rPr>
              <w:t>Primjedbe na pojedine članke općeg akta s obrazloženjem (ako je primjedaba više, prilažu se obrascu)</w:t>
            </w:r>
          </w:p>
        </w:tc>
        <w:tc>
          <w:tcPr>
            <w:tcW w:w="4531" w:type="dxa"/>
          </w:tcPr>
          <w:p w:rsidR="00232BE1" w:rsidRPr="008453A0" w:rsidRDefault="00232BE1" w:rsidP="008453A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BE1" w:rsidRPr="008453A0" w:rsidTr="008453A0">
        <w:tc>
          <w:tcPr>
            <w:tcW w:w="4531" w:type="dxa"/>
          </w:tcPr>
          <w:p w:rsidR="00232BE1" w:rsidRPr="008453A0" w:rsidRDefault="00232BE1" w:rsidP="008453A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53A0">
              <w:rPr>
                <w:rFonts w:ascii="Times New Roman" w:hAnsi="Times New Roman"/>
                <w:sz w:val="28"/>
                <w:szCs w:val="28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31" w:type="dxa"/>
          </w:tcPr>
          <w:p w:rsidR="00232BE1" w:rsidRPr="008453A0" w:rsidRDefault="00232BE1" w:rsidP="008453A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BE1" w:rsidRPr="008453A0" w:rsidTr="008453A0">
        <w:tc>
          <w:tcPr>
            <w:tcW w:w="4531" w:type="dxa"/>
          </w:tcPr>
          <w:p w:rsidR="00232BE1" w:rsidRPr="008453A0" w:rsidRDefault="00232BE1" w:rsidP="008453A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53A0">
              <w:rPr>
                <w:rFonts w:ascii="Times New Roman" w:hAnsi="Times New Roman"/>
                <w:sz w:val="28"/>
                <w:szCs w:val="28"/>
              </w:rPr>
              <w:t>Datum dostavljanja</w:t>
            </w:r>
          </w:p>
        </w:tc>
        <w:tc>
          <w:tcPr>
            <w:tcW w:w="4531" w:type="dxa"/>
          </w:tcPr>
          <w:p w:rsidR="00232BE1" w:rsidRPr="008453A0" w:rsidRDefault="00232BE1" w:rsidP="008453A0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2BE1" w:rsidRDefault="00232BE1" w:rsidP="00135DC6">
      <w:pPr>
        <w:pStyle w:val="NoSpacing"/>
        <w:rPr>
          <w:rFonts w:ascii="Times New Roman" w:hAnsi="Times New Roman"/>
          <w:sz w:val="24"/>
          <w:szCs w:val="24"/>
        </w:rPr>
      </w:pPr>
    </w:p>
    <w:p w:rsidR="00232BE1" w:rsidRDefault="00232BE1" w:rsidP="00135DC6">
      <w:pPr>
        <w:pStyle w:val="NoSpacing"/>
        <w:rPr>
          <w:rFonts w:ascii="Times New Roman" w:hAnsi="Times New Roman"/>
          <w:sz w:val="24"/>
          <w:szCs w:val="24"/>
        </w:rPr>
      </w:pPr>
    </w:p>
    <w:p w:rsidR="00232BE1" w:rsidRDefault="00232BE1" w:rsidP="00135DC6">
      <w:pPr>
        <w:pStyle w:val="NoSpacing"/>
        <w:rPr>
          <w:rFonts w:ascii="Times New Roman" w:hAnsi="Times New Roman"/>
          <w:sz w:val="24"/>
          <w:szCs w:val="24"/>
        </w:rPr>
      </w:pPr>
    </w:p>
    <w:p w:rsidR="00232BE1" w:rsidRDefault="00232BE1" w:rsidP="00135DC6">
      <w:pPr>
        <w:pStyle w:val="NoSpacing"/>
        <w:rPr>
          <w:rFonts w:ascii="Times New Roman" w:hAnsi="Times New Roman"/>
          <w:sz w:val="24"/>
          <w:szCs w:val="24"/>
        </w:rPr>
      </w:pPr>
    </w:p>
    <w:p w:rsidR="00232BE1" w:rsidRDefault="00232BE1" w:rsidP="00135DC6">
      <w:pPr>
        <w:pStyle w:val="NoSpacing"/>
        <w:rPr>
          <w:rFonts w:ascii="Times New Roman" w:hAnsi="Times New Roman"/>
          <w:sz w:val="24"/>
          <w:szCs w:val="24"/>
        </w:rPr>
      </w:pPr>
    </w:p>
    <w:p w:rsidR="00232BE1" w:rsidRPr="005507AB" w:rsidRDefault="00232BE1" w:rsidP="00135DC6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07AB">
        <w:rPr>
          <w:rFonts w:ascii="Times New Roman" w:hAnsi="Times New Roman"/>
          <w:b/>
          <w:sz w:val="24"/>
          <w:szCs w:val="24"/>
        </w:rPr>
        <w:t>Važna napomena:</w:t>
      </w:r>
    </w:p>
    <w:p w:rsidR="00232BE1" w:rsidRPr="005507AB" w:rsidRDefault="00232BE1" w:rsidP="00135DC6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07AB">
        <w:rPr>
          <w:rFonts w:ascii="Times New Roman" w:hAnsi="Times New Roman"/>
          <w:b/>
          <w:sz w:val="24"/>
          <w:szCs w:val="24"/>
        </w:rPr>
        <w:t>Popunjeni obrazac s prilogom zaključno do 28.02.2018. g</w:t>
      </w:r>
      <w:r>
        <w:rPr>
          <w:rFonts w:ascii="Times New Roman" w:hAnsi="Times New Roman"/>
          <w:b/>
          <w:sz w:val="24"/>
          <w:szCs w:val="24"/>
        </w:rPr>
        <w:t>odine dostaviti na adresu elektro</w:t>
      </w:r>
      <w:r w:rsidRPr="005507AB">
        <w:rPr>
          <w:rFonts w:ascii="Times New Roman" w:hAnsi="Times New Roman"/>
          <w:b/>
          <w:sz w:val="24"/>
          <w:szCs w:val="24"/>
        </w:rPr>
        <w:t>nske pošte: opcina@mrkopalj.hr</w:t>
      </w:r>
    </w:p>
    <w:sectPr w:rsidR="00232BE1" w:rsidRPr="005507AB" w:rsidSect="0050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DC6"/>
    <w:rsid w:val="00135DC6"/>
    <w:rsid w:val="001A3E56"/>
    <w:rsid w:val="00232BE1"/>
    <w:rsid w:val="0050785F"/>
    <w:rsid w:val="005507AB"/>
    <w:rsid w:val="00573D59"/>
    <w:rsid w:val="008453A0"/>
    <w:rsid w:val="0098021D"/>
    <w:rsid w:val="00A3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5DC6"/>
    <w:rPr>
      <w:lang w:eastAsia="en-US"/>
    </w:rPr>
  </w:style>
  <w:style w:type="table" w:styleId="TableGrid">
    <w:name w:val="Table Grid"/>
    <w:basedOn w:val="TableNormal"/>
    <w:uiPriority w:val="99"/>
    <w:rsid w:val="00135D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Opcina Mrkopalj</dc:creator>
  <cp:keywords/>
  <dc:description/>
  <cp:lastModifiedBy>Pročelnica</cp:lastModifiedBy>
  <cp:revision>2</cp:revision>
  <cp:lastPrinted>2018-02-21T11:53:00Z</cp:lastPrinted>
  <dcterms:created xsi:type="dcterms:W3CDTF">2018-02-23T13:16:00Z</dcterms:created>
  <dcterms:modified xsi:type="dcterms:W3CDTF">2018-02-23T13:16:00Z</dcterms:modified>
</cp:coreProperties>
</file>